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25" w:rsidRDefault="005E3096" w:rsidP="00302142">
      <w:pPr>
        <w:pStyle w:val="a5"/>
        <w:tabs>
          <w:tab w:val="left" w:pos="5760"/>
        </w:tabs>
        <w:spacing w:before="120" w:after="0"/>
        <w:rPr>
          <w:rFonts w:asciiTheme="majorEastAsia" w:eastAsiaTheme="majorEastAsia" w:hAnsiTheme="majorEastAsia"/>
          <w:spacing w:val="0"/>
          <w:sz w:val="40"/>
          <w:szCs w:val="40"/>
          <w:lang w:eastAsia="ja-JP"/>
        </w:rPr>
      </w:pPr>
      <w:r w:rsidRPr="0049630C">
        <w:t>F</w:t>
      </w:r>
      <w:r w:rsidR="00227DA8">
        <w:rPr>
          <w:rFonts w:hint="eastAsia"/>
          <w:lang w:eastAsia="ja-JP"/>
        </w:rPr>
        <w:t>AX</w:t>
      </w:r>
      <w:r w:rsidR="00C5001A" w:rsidRPr="00104393">
        <w:rPr>
          <w:rFonts w:hint="eastAsia"/>
          <w:sz w:val="72"/>
          <w:lang w:eastAsia="ja-JP"/>
        </w:rPr>
        <w:t>送信票</w:t>
      </w:r>
      <w:r w:rsidR="003E4F96">
        <w:rPr>
          <w:rFonts w:hint="eastAsia"/>
          <w:lang w:eastAsia="ja-JP"/>
        </w:rPr>
        <w:t xml:space="preserve">　</w:t>
      </w:r>
      <w:r w:rsidR="003E4F96" w:rsidRPr="00104393">
        <w:rPr>
          <w:rFonts w:asciiTheme="majorEastAsia" w:eastAsiaTheme="majorEastAsia" w:hAnsiTheme="majorEastAsia" w:hint="eastAsia"/>
          <w:sz w:val="40"/>
          <w:szCs w:val="40"/>
          <w:lang w:eastAsia="ja-JP"/>
        </w:rPr>
        <w:t>ＦＡＸ</w:t>
      </w:r>
      <w:r w:rsidR="00E23476" w:rsidRPr="00104393">
        <w:rPr>
          <w:rFonts w:asciiTheme="majorEastAsia" w:eastAsiaTheme="majorEastAsia" w:hAnsiTheme="majorEastAsia" w:hint="eastAsia"/>
          <w:sz w:val="40"/>
          <w:szCs w:val="40"/>
          <w:lang w:eastAsia="ja-JP"/>
        </w:rPr>
        <w:t xml:space="preserve">番号　</w:t>
      </w:r>
      <w:r w:rsidR="00E23476" w:rsidRPr="00104393">
        <w:rPr>
          <w:rFonts w:asciiTheme="majorEastAsia" w:eastAsiaTheme="majorEastAsia" w:hAnsiTheme="majorEastAsia" w:hint="eastAsia"/>
          <w:spacing w:val="0"/>
          <w:sz w:val="40"/>
          <w:szCs w:val="40"/>
          <w:lang w:eastAsia="ja-JP"/>
        </w:rPr>
        <w:t>0220-22-2023</w:t>
      </w:r>
    </w:p>
    <w:p w:rsidR="007A6225" w:rsidRPr="005646C9" w:rsidRDefault="005647DC" w:rsidP="005646C9">
      <w:pPr>
        <w:spacing w:line="240" w:lineRule="atLeast"/>
        <w:jc w:val="right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5646C9">
        <w:rPr>
          <w:rFonts w:asciiTheme="majorEastAsia" w:eastAsiaTheme="majorEastAsia" w:hAnsiTheme="majorEastAsia" w:hint="eastAsia"/>
          <w:sz w:val="28"/>
          <w:szCs w:val="28"/>
          <w:lang w:eastAsia="ja-JP"/>
        </w:rPr>
        <w:t>令和２</w:t>
      </w:r>
      <w:r w:rsidR="0052644D" w:rsidRPr="005646C9">
        <w:rPr>
          <w:rFonts w:asciiTheme="majorEastAsia" w:eastAsiaTheme="majorEastAsia" w:hAnsiTheme="majorEastAsia" w:hint="eastAsia"/>
          <w:sz w:val="28"/>
          <w:szCs w:val="28"/>
          <w:lang w:eastAsia="ja-JP"/>
        </w:rPr>
        <w:t xml:space="preserve">年　　</w:t>
      </w:r>
      <w:r w:rsidR="007A6225" w:rsidRPr="005646C9">
        <w:rPr>
          <w:rFonts w:asciiTheme="majorEastAsia" w:eastAsiaTheme="majorEastAsia" w:hAnsiTheme="majorEastAsia" w:hint="eastAsia"/>
          <w:sz w:val="28"/>
          <w:szCs w:val="28"/>
          <w:lang w:eastAsia="ja-JP"/>
        </w:rPr>
        <w:t>月　　日</w:t>
      </w:r>
    </w:p>
    <w:tbl>
      <w:tblPr>
        <w:tblW w:w="897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544"/>
        <w:gridCol w:w="4423"/>
      </w:tblGrid>
      <w:tr w:rsidR="00E23476" w:rsidTr="003E4F96"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:rsidR="00E23476" w:rsidRPr="007A6225" w:rsidRDefault="004E069D" w:rsidP="004E069D">
            <w:pPr>
              <w:jc w:val="both"/>
              <w:rPr>
                <w:rStyle w:val="a8"/>
                <w:rFonts w:asciiTheme="majorEastAsia" w:eastAsiaTheme="majorEastAsia" w:hAnsiTheme="majorEastAsia"/>
                <w:sz w:val="20"/>
              </w:rPr>
            </w:pPr>
            <w:r>
              <w:rPr>
                <w:rStyle w:val="a8"/>
                <w:rFonts w:asciiTheme="majorEastAsia" w:eastAsiaTheme="majorEastAsia" w:hAnsiTheme="majorEastAsia" w:hint="eastAsia"/>
                <w:sz w:val="20"/>
                <w:lang w:eastAsia="ja-JP"/>
              </w:rPr>
              <w:t>（宛　先</w:t>
            </w:r>
            <w:r w:rsidR="00E23476" w:rsidRPr="007A6225">
              <w:rPr>
                <w:rStyle w:val="a8"/>
                <w:rFonts w:asciiTheme="majorEastAsia" w:eastAsiaTheme="majorEastAsia" w:hAnsiTheme="majorEastAsia" w:hint="eastAsia"/>
                <w:sz w:val="20"/>
                <w:lang w:eastAsia="ja-JP"/>
              </w:rPr>
              <w:t>）</w:t>
            </w:r>
          </w:p>
        </w:tc>
        <w:tc>
          <w:tcPr>
            <w:tcW w:w="7967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E23476" w:rsidRPr="0052644D" w:rsidRDefault="00E23476" w:rsidP="0052644D">
            <w:pPr>
              <w:pStyle w:val="a7"/>
              <w:ind w:leftChars="100" w:left="195" w:firstLineChars="100" w:firstLine="236"/>
              <w:jc w:val="both"/>
              <w:rPr>
                <w:b/>
                <w:sz w:val="22"/>
                <w:szCs w:val="22"/>
                <w:lang w:eastAsia="ja-JP"/>
              </w:rPr>
            </w:pPr>
            <w:r w:rsidRPr="003E4F96">
              <w:rPr>
                <w:rFonts w:hint="eastAsia"/>
                <w:b/>
                <w:sz w:val="24"/>
                <w:szCs w:val="22"/>
                <w:lang w:eastAsia="ja-JP"/>
              </w:rPr>
              <w:t>佐沼高等学校　学校説明会　担当者あて</w:t>
            </w:r>
          </w:p>
        </w:tc>
      </w:tr>
      <w:tr w:rsidR="00E23476" w:rsidTr="003E4F96"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:rsidR="00E23476" w:rsidRPr="007A6225" w:rsidRDefault="00E23476" w:rsidP="007A6225">
            <w:pPr>
              <w:pStyle w:val="a7"/>
              <w:jc w:val="both"/>
              <w:rPr>
                <w:rStyle w:val="a8"/>
                <w:rFonts w:asciiTheme="majorEastAsia" w:eastAsiaTheme="majorEastAsia" w:hAnsiTheme="majorEastAsia"/>
                <w:sz w:val="20"/>
              </w:rPr>
            </w:pPr>
            <w:r w:rsidRPr="007A6225">
              <w:rPr>
                <w:rStyle w:val="a8"/>
                <w:rFonts w:asciiTheme="majorEastAsia" w:eastAsiaTheme="majorEastAsia" w:hAnsiTheme="majorEastAsia" w:hint="eastAsia"/>
                <w:sz w:val="20"/>
                <w:lang w:eastAsia="ja-JP"/>
              </w:rPr>
              <w:t>（件</w:t>
            </w:r>
            <w:r w:rsidR="004E069D">
              <w:rPr>
                <w:rStyle w:val="a8"/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　</w:t>
            </w:r>
            <w:r w:rsidRPr="007A6225">
              <w:rPr>
                <w:rStyle w:val="a8"/>
                <w:rFonts w:asciiTheme="majorEastAsia" w:eastAsiaTheme="majorEastAsia" w:hAnsiTheme="majorEastAsia" w:hint="eastAsia"/>
                <w:sz w:val="20"/>
                <w:lang w:eastAsia="ja-JP"/>
              </w:rPr>
              <w:t>名）</w:t>
            </w:r>
          </w:p>
        </w:tc>
        <w:tc>
          <w:tcPr>
            <w:tcW w:w="79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3476" w:rsidRPr="0052644D" w:rsidRDefault="00E23476" w:rsidP="0052644D">
            <w:pPr>
              <w:pStyle w:val="a7"/>
              <w:ind w:leftChars="100" w:left="195" w:firstLineChars="100" w:firstLine="236"/>
              <w:jc w:val="both"/>
              <w:rPr>
                <w:b/>
                <w:sz w:val="24"/>
                <w:szCs w:val="24"/>
                <w:lang w:eastAsia="ja-JP"/>
              </w:rPr>
            </w:pPr>
            <w:r w:rsidRPr="0052644D">
              <w:rPr>
                <w:rFonts w:hint="eastAsia"/>
                <w:b/>
                <w:sz w:val="24"/>
                <w:szCs w:val="24"/>
                <w:lang w:eastAsia="ja-JP"/>
              </w:rPr>
              <w:t>学校説明会の申込について</w:t>
            </w:r>
          </w:p>
        </w:tc>
      </w:tr>
      <w:tr w:rsidR="00E23476" w:rsidTr="003E4F96"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:rsidR="00E23476" w:rsidRPr="007A6225" w:rsidRDefault="00E23476" w:rsidP="007A6225">
            <w:pPr>
              <w:pStyle w:val="a7"/>
              <w:jc w:val="both"/>
              <w:rPr>
                <w:rStyle w:val="a8"/>
                <w:rFonts w:asciiTheme="majorEastAsia" w:eastAsiaTheme="majorEastAsia" w:hAnsiTheme="majorEastAsia"/>
                <w:sz w:val="20"/>
              </w:rPr>
            </w:pPr>
            <w:r w:rsidRPr="007A6225">
              <w:rPr>
                <w:rStyle w:val="a8"/>
                <w:rFonts w:asciiTheme="majorEastAsia" w:eastAsiaTheme="majorEastAsia" w:hAnsiTheme="majorEastAsia" w:hint="eastAsia"/>
                <w:sz w:val="20"/>
                <w:lang w:eastAsia="ja-JP"/>
              </w:rPr>
              <w:t>（送信者）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3476" w:rsidRPr="0052644D" w:rsidRDefault="00E23476" w:rsidP="007A6225">
            <w:pPr>
              <w:pStyle w:val="a7"/>
              <w:jc w:val="both"/>
              <w:rPr>
                <w:b/>
                <w:lang w:eastAsia="ja-JP"/>
              </w:rPr>
            </w:pPr>
            <w:r w:rsidRPr="0052644D">
              <w:rPr>
                <w:rFonts w:hint="eastAsia"/>
                <w:b/>
                <w:lang w:eastAsia="ja-JP"/>
              </w:rPr>
              <w:t>学校名</w:t>
            </w:r>
          </w:p>
        </w:tc>
        <w:tc>
          <w:tcPr>
            <w:tcW w:w="442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3476" w:rsidRPr="007A6225" w:rsidRDefault="00E23476" w:rsidP="007A622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7A6225">
              <w:rPr>
                <w:rStyle w:val="a8"/>
                <w:rFonts w:asciiTheme="majorEastAsia" w:eastAsiaTheme="majorEastAsia" w:hAnsiTheme="majorEastAsia" w:hint="eastAsia"/>
                <w:sz w:val="20"/>
                <w:lang w:eastAsia="ja-JP"/>
              </w:rPr>
              <w:t>担当者</w:t>
            </w:r>
          </w:p>
        </w:tc>
      </w:tr>
      <w:tr w:rsidR="00E23476" w:rsidTr="003E4F96"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:rsidR="00E23476" w:rsidRPr="00451346" w:rsidRDefault="00E23476" w:rsidP="007A6225">
            <w:pPr>
              <w:pStyle w:val="a7"/>
              <w:jc w:val="both"/>
              <w:rPr>
                <w:rStyle w:val="a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3476" w:rsidRPr="0052644D" w:rsidRDefault="00E23476" w:rsidP="007A6225">
            <w:pPr>
              <w:pStyle w:val="a7"/>
              <w:jc w:val="both"/>
              <w:rPr>
                <w:b/>
                <w:lang w:eastAsia="ja-JP"/>
              </w:rPr>
            </w:pPr>
            <w:r w:rsidRPr="0052644D">
              <w:rPr>
                <w:rFonts w:hint="eastAsia"/>
                <w:b/>
                <w:lang w:eastAsia="ja-JP"/>
              </w:rPr>
              <w:t>電話番号</w:t>
            </w:r>
          </w:p>
        </w:tc>
        <w:tc>
          <w:tcPr>
            <w:tcW w:w="442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3476" w:rsidRPr="007A6225" w:rsidRDefault="00E23476" w:rsidP="007A622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7A6225">
              <w:rPr>
                <w:rStyle w:val="a8"/>
                <w:rFonts w:asciiTheme="majorEastAsia" w:eastAsiaTheme="majorEastAsia" w:hAnsiTheme="majorEastAsia" w:hint="eastAsia"/>
                <w:sz w:val="20"/>
                <w:lang w:eastAsia="ja-JP"/>
              </w:rPr>
              <w:t>ＦＡＸ番号</w:t>
            </w:r>
          </w:p>
        </w:tc>
      </w:tr>
      <w:tr w:rsidR="00E23476" w:rsidTr="003E4F96"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:rsidR="00E23476" w:rsidRPr="00451346" w:rsidRDefault="00E23476" w:rsidP="007A6225">
            <w:pPr>
              <w:pStyle w:val="a7"/>
              <w:jc w:val="both"/>
              <w:rPr>
                <w:rStyle w:val="a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23476" w:rsidRDefault="00E23476" w:rsidP="007A6225">
            <w:pPr>
              <w:pStyle w:val="a7"/>
              <w:jc w:val="both"/>
              <w:rPr>
                <w:lang w:eastAsia="ja-JP"/>
              </w:rPr>
            </w:pPr>
          </w:p>
        </w:tc>
        <w:tc>
          <w:tcPr>
            <w:tcW w:w="442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3476" w:rsidRPr="007A6225" w:rsidRDefault="004226A1" w:rsidP="004226A1">
            <w:pPr>
              <w:pStyle w:val="a7"/>
              <w:ind w:leftChars="329" w:left="642" w:firstLineChars="100" w:firstLine="196"/>
              <w:jc w:val="both"/>
              <w:rPr>
                <w:rFonts w:asciiTheme="majorEastAsia" w:eastAsiaTheme="majorEastAsia" w:hAnsiTheme="majorEastAsia"/>
                <w:b/>
                <w:lang w:eastAsia="ja-JP"/>
              </w:rPr>
            </w:pPr>
            <w:r>
              <w:rPr>
                <w:rStyle w:val="a8"/>
                <w:rFonts w:asciiTheme="majorEastAsia" w:eastAsiaTheme="majorEastAsia" w:hAnsiTheme="majorEastAsia" w:hint="eastAsia"/>
                <w:sz w:val="20"/>
                <w:lang w:eastAsia="ja-JP"/>
              </w:rPr>
              <w:t xml:space="preserve">送付枚数　　　　　</w:t>
            </w:r>
            <w:r w:rsidR="00E23476" w:rsidRPr="007A6225">
              <w:rPr>
                <w:rStyle w:val="a8"/>
                <w:rFonts w:asciiTheme="majorEastAsia" w:eastAsiaTheme="majorEastAsia" w:hAnsiTheme="majorEastAsia" w:hint="eastAsia"/>
                <w:sz w:val="20"/>
                <w:lang w:eastAsia="ja-JP"/>
              </w:rPr>
              <w:t>枚</w:t>
            </w:r>
            <w:r w:rsidR="003E4F96">
              <w:rPr>
                <w:rStyle w:val="a8"/>
                <w:rFonts w:asciiTheme="majorEastAsia" w:eastAsiaTheme="majorEastAsia" w:hAnsiTheme="majorEastAsia" w:hint="eastAsia"/>
                <w:sz w:val="20"/>
                <w:lang w:eastAsia="ja-JP"/>
              </w:rPr>
              <w:t>（送信票</w:t>
            </w:r>
            <w:r w:rsidR="00753328">
              <w:rPr>
                <w:rStyle w:val="a8"/>
                <w:rFonts w:asciiTheme="majorEastAsia" w:eastAsiaTheme="majorEastAsia" w:hAnsiTheme="majorEastAsia" w:hint="eastAsia"/>
                <w:sz w:val="20"/>
                <w:lang w:eastAsia="ja-JP"/>
              </w:rPr>
              <w:t>を</w:t>
            </w:r>
            <w:r w:rsidR="003E4F96">
              <w:rPr>
                <w:rStyle w:val="a8"/>
                <w:rFonts w:asciiTheme="majorEastAsia" w:eastAsiaTheme="majorEastAsia" w:hAnsiTheme="majorEastAsia" w:hint="eastAsia"/>
                <w:sz w:val="20"/>
                <w:lang w:eastAsia="ja-JP"/>
              </w:rPr>
              <w:t>含む）</w:t>
            </w:r>
          </w:p>
        </w:tc>
      </w:tr>
    </w:tbl>
    <w:p w:rsidR="0009011A" w:rsidRPr="007A6225" w:rsidRDefault="0009011A">
      <w:pPr>
        <w:rPr>
          <w:rFonts w:asciiTheme="majorEastAsia" w:eastAsiaTheme="majorEastAsia" w:hAnsiTheme="majorEastAsia"/>
          <w:b/>
          <w:lang w:eastAsia="ja-JP"/>
        </w:rPr>
      </w:pPr>
      <w:r w:rsidRPr="007A6225">
        <w:rPr>
          <w:rFonts w:asciiTheme="majorEastAsia" w:eastAsiaTheme="majorEastAsia" w:hAnsiTheme="majorEastAsia" w:hint="eastAsia"/>
          <w:b/>
          <w:lang w:eastAsia="ja-JP"/>
        </w:rPr>
        <w:t>（参加者名簿）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227"/>
        <w:gridCol w:w="567"/>
        <w:gridCol w:w="2835"/>
        <w:gridCol w:w="1134"/>
      </w:tblGrid>
      <w:tr w:rsidR="00236D05" w:rsidTr="00236D05">
        <w:trPr>
          <w:trHeight w:val="232"/>
        </w:trPr>
        <w:tc>
          <w:tcPr>
            <w:tcW w:w="567" w:type="dxa"/>
            <w:vMerge w:val="restart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番号</w:t>
            </w:r>
          </w:p>
        </w:tc>
        <w:tc>
          <w:tcPr>
            <w:tcW w:w="2835" w:type="dxa"/>
            <w:vMerge w:val="restart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生徒氏名</w:t>
            </w:r>
          </w:p>
        </w:tc>
        <w:tc>
          <w:tcPr>
            <w:tcW w:w="1134" w:type="dxa"/>
            <w:vMerge w:val="restart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性別</w:t>
            </w:r>
          </w:p>
          <w:p w:rsidR="00236D05" w:rsidRPr="00236D05" w:rsidRDefault="00236D05" w:rsidP="00236D05">
            <w:pPr>
              <w:jc w:val="center"/>
              <w:rPr>
                <w:w w:val="80"/>
                <w:lang w:eastAsia="ja-JP"/>
              </w:rPr>
            </w:pPr>
            <w:r w:rsidRPr="00236D05">
              <w:rPr>
                <w:rFonts w:hint="eastAsia"/>
                <w:w w:val="80"/>
                <w:lang w:eastAsia="ja-JP"/>
              </w:rPr>
              <w:t>どちらかに○</w:t>
            </w:r>
          </w:p>
        </w:tc>
        <w:tc>
          <w:tcPr>
            <w:tcW w:w="22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番号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生徒氏名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性別</w:t>
            </w:r>
          </w:p>
          <w:p w:rsidR="00236D05" w:rsidRPr="00236D05" w:rsidRDefault="00236D05" w:rsidP="00236D05">
            <w:pPr>
              <w:jc w:val="center"/>
              <w:rPr>
                <w:w w:val="80"/>
                <w:lang w:eastAsia="ja-JP"/>
              </w:rPr>
            </w:pPr>
            <w:r w:rsidRPr="00236D05">
              <w:rPr>
                <w:rFonts w:hint="eastAsia"/>
                <w:w w:val="80"/>
                <w:lang w:eastAsia="ja-JP"/>
              </w:rPr>
              <w:t>どちらかに○</w:t>
            </w:r>
          </w:p>
        </w:tc>
      </w:tr>
      <w:tr w:rsidR="00236D05" w:rsidTr="00236D05">
        <w:trPr>
          <w:trHeight w:val="230"/>
        </w:trPr>
        <w:tc>
          <w:tcPr>
            <w:tcW w:w="567" w:type="dxa"/>
            <w:vMerge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</w:p>
        </w:tc>
      </w:tr>
      <w:tr w:rsidR="00236D05" w:rsidTr="00236D05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>
              <w:rPr>
                <w:rFonts w:hint="eastAsia"/>
                <w:lang w:eastAsia="ja-JP"/>
              </w:rPr>
              <w:t>１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男　・　女</w:t>
            </w:r>
          </w:p>
        </w:tc>
      </w:tr>
      <w:tr w:rsidR="00236D05" w:rsidTr="00236D05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>
              <w:rPr>
                <w:rFonts w:hint="eastAsia"/>
                <w:lang w:eastAsia="ja-JP"/>
              </w:rPr>
              <w:t>２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236D05" w:rsidTr="00236D05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３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>
              <w:rPr>
                <w:rFonts w:hint="eastAsia"/>
                <w:lang w:eastAsia="ja-JP"/>
              </w:rPr>
              <w:t>３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236D05" w:rsidTr="00236D05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４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>
              <w:rPr>
                <w:rFonts w:hint="eastAsia"/>
                <w:lang w:eastAsia="ja-JP"/>
              </w:rPr>
              <w:t>４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236D05" w:rsidTr="00236D05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５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>
              <w:rPr>
                <w:rFonts w:hint="eastAsia"/>
                <w:lang w:eastAsia="ja-JP"/>
              </w:rPr>
              <w:t>５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236D05" w:rsidTr="00236D05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６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>
              <w:rPr>
                <w:rFonts w:hint="eastAsia"/>
                <w:lang w:eastAsia="ja-JP"/>
              </w:rPr>
              <w:t>６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236D05" w:rsidTr="00236D05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７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>
              <w:rPr>
                <w:rFonts w:hint="eastAsia"/>
                <w:lang w:eastAsia="ja-JP"/>
              </w:rPr>
              <w:t>７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236D05" w:rsidTr="00236D05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８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>
              <w:rPr>
                <w:rFonts w:hint="eastAsia"/>
                <w:lang w:eastAsia="ja-JP"/>
              </w:rPr>
              <w:t>８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236D05" w:rsidTr="00236D05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９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>
              <w:rPr>
                <w:rFonts w:hint="eastAsia"/>
                <w:lang w:eastAsia="ja-JP"/>
              </w:rPr>
              <w:t>９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236D05" w:rsidTr="00236D05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１０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236D0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</w:t>
            </w:r>
            <w:r>
              <w:rPr>
                <w:rFonts w:hint="eastAsia"/>
                <w:lang w:eastAsia="ja-JP"/>
              </w:rPr>
              <w:t>０</w:t>
            </w:r>
          </w:p>
        </w:tc>
        <w:tc>
          <w:tcPr>
            <w:tcW w:w="2835" w:type="dxa"/>
          </w:tcPr>
          <w:p w:rsidR="00236D05" w:rsidRDefault="00236D05" w:rsidP="00236D05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236D05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</w:tbl>
    <w:p w:rsidR="00E90791" w:rsidRDefault="009F0EB9" w:rsidP="0009011A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　</w:t>
      </w:r>
      <w:r w:rsidR="004226A1">
        <w:rPr>
          <w:rFonts w:hint="eastAsia"/>
          <w:lang w:eastAsia="ja-JP"/>
        </w:rPr>
        <w:t xml:space="preserve">　　　　　　　　　　　　　　　　</w:t>
      </w:r>
      <w:r>
        <w:rPr>
          <w:rFonts w:hint="eastAsia"/>
          <w:lang w:eastAsia="ja-JP"/>
        </w:rPr>
        <w:t xml:space="preserve">　</w:t>
      </w:r>
      <w:r w:rsidR="00E90791">
        <w:rPr>
          <w:rFonts w:hint="eastAsia"/>
          <w:lang w:eastAsia="ja-JP"/>
        </w:rPr>
        <w:t xml:space="preserve">　</w:t>
      </w:r>
    </w:p>
    <w:p w:rsidR="00C969F3" w:rsidRDefault="00C969F3" w:rsidP="0009011A">
      <w:pPr>
        <w:rPr>
          <w:lang w:eastAsia="ja-JP"/>
        </w:rPr>
      </w:pPr>
    </w:p>
    <w:p w:rsidR="00C969F3" w:rsidRDefault="00C969F3" w:rsidP="0009011A">
      <w:pPr>
        <w:rPr>
          <w:lang w:eastAsia="ja-JP"/>
        </w:rPr>
      </w:pPr>
    </w:p>
    <w:p w:rsidR="00C969F3" w:rsidRDefault="00C969F3" w:rsidP="0009011A">
      <w:pPr>
        <w:rPr>
          <w:lang w:eastAsia="ja-JP"/>
        </w:rPr>
      </w:pPr>
    </w:p>
    <w:p w:rsidR="00C969F3" w:rsidRDefault="00C969F3" w:rsidP="0009011A">
      <w:pPr>
        <w:rPr>
          <w:lang w:eastAsia="ja-JP"/>
        </w:rPr>
      </w:pPr>
    </w:p>
    <w:p w:rsidR="00302142" w:rsidRDefault="00236D05" w:rsidP="00302142">
      <w:pPr>
        <w:ind w:firstLineChars="100" w:firstLine="195"/>
        <w:rPr>
          <w:lang w:eastAsia="ja-JP"/>
        </w:rPr>
      </w:pPr>
      <w:r>
        <w:rPr>
          <w:rFonts w:hint="eastAsia"/>
          <w:lang w:eastAsia="ja-JP"/>
        </w:rPr>
        <w:t>※参加者が２０</w:t>
      </w:r>
      <w:r w:rsidR="00302142">
        <w:rPr>
          <w:rFonts w:hint="eastAsia"/>
          <w:lang w:eastAsia="ja-JP"/>
        </w:rPr>
        <w:t>名を超える場合は，別紙様式をお使いください。</w:t>
      </w:r>
    </w:p>
    <w:p w:rsidR="00302142" w:rsidRDefault="00302142" w:rsidP="00302142">
      <w:pPr>
        <w:rPr>
          <w:rFonts w:asciiTheme="majorEastAsia" w:eastAsiaTheme="majorEastAsia" w:hAnsiTheme="majorEastAsia"/>
          <w:b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lastRenderedPageBreak/>
        <w:t>〔別紙様式〕</w:t>
      </w:r>
    </w:p>
    <w:p w:rsidR="00302142" w:rsidRDefault="00302142" w:rsidP="00302142">
      <w:pPr>
        <w:rPr>
          <w:rFonts w:asciiTheme="majorEastAsia" w:eastAsiaTheme="majorEastAsia" w:hAnsiTheme="majorEastAsia"/>
          <w:b/>
          <w:lang w:eastAsia="ja-JP"/>
        </w:rPr>
      </w:pPr>
    </w:p>
    <w:p w:rsidR="005646C9" w:rsidRPr="007A6225" w:rsidRDefault="005646C9" w:rsidP="00236D05">
      <w:pPr>
        <w:rPr>
          <w:rFonts w:asciiTheme="majorEastAsia" w:eastAsiaTheme="majorEastAsia" w:hAnsiTheme="majorEastAsia"/>
          <w:b/>
          <w:lang w:eastAsia="ja-JP"/>
        </w:rPr>
      </w:pPr>
      <w:r w:rsidRPr="007A6225">
        <w:rPr>
          <w:rFonts w:asciiTheme="majorEastAsia" w:eastAsiaTheme="majorEastAsia" w:hAnsiTheme="majorEastAsia" w:hint="eastAsia"/>
          <w:b/>
          <w:lang w:eastAsia="ja-JP"/>
        </w:rPr>
        <w:t>（参加者名簿）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227"/>
        <w:gridCol w:w="567"/>
        <w:gridCol w:w="2835"/>
        <w:gridCol w:w="1134"/>
      </w:tblGrid>
      <w:tr w:rsidR="00236D05" w:rsidTr="00FD4EBE">
        <w:trPr>
          <w:trHeight w:val="232"/>
        </w:trPr>
        <w:tc>
          <w:tcPr>
            <w:tcW w:w="567" w:type="dxa"/>
            <w:vMerge w:val="restart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番号</w:t>
            </w:r>
          </w:p>
        </w:tc>
        <w:tc>
          <w:tcPr>
            <w:tcW w:w="2835" w:type="dxa"/>
            <w:vMerge w:val="restart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生徒氏名</w:t>
            </w:r>
          </w:p>
        </w:tc>
        <w:tc>
          <w:tcPr>
            <w:tcW w:w="1134" w:type="dxa"/>
            <w:vMerge w:val="restart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性別</w:t>
            </w:r>
          </w:p>
          <w:p w:rsidR="00236D05" w:rsidRPr="00236D05" w:rsidRDefault="00236D05" w:rsidP="00FD4EBE">
            <w:pPr>
              <w:jc w:val="center"/>
              <w:rPr>
                <w:w w:val="80"/>
                <w:lang w:eastAsia="ja-JP"/>
              </w:rPr>
            </w:pPr>
            <w:r w:rsidRPr="00236D05">
              <w:rPr>
                <w:rFonts w:hint="eastAsia"/>
                <w:w w:val="80"/>
                <w:lang w:eastAsia="ja-JP"/>
              </w:rPr>
              <w:t>どちらかに○</w:t>
            </w:r>
          </w:p>
        </w:tc>
        <w:tc>
          <w:tcPr>
            <w:tcW w:w="22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番号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生徒氏名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性別</w:t>
            </w:r>
          </w:p>
          <w:p w:rsidR="00236D05" w:rsidRPr="00236D05" w:rsidRDefault="00236D05" w:rsidP="00FD4EBE">
            <w:pPr>
              <w:jc w:val="center"/>
              <w:rPr>
                <w:w w:val="80"/>
                <w:lang w:eastAsia="ja-JP"/>
              </w:rPr>
            </w:pPr>
            <w:r w:rsidRPr="00236D05">
              <w:rPr>
                <w:rFonts w:hint="eastAsia"/>
                <w:w w:val="80"/>
                <w:lang w:eastAsia="ja-JP"/>
              </w:rPr>
              <w:t>どちらかに○</w:t>
            </w:r>
          </w:p>
        </w:tc>
      </w:tr>
      <w:tr w:rsidR="00236D05" w:rsidTr="00FD4EBE">
        <w:trPr>
          <w:trHeight w:val="230"/>
        </w:trPr>
        <w:tc>
          <w:tcPr>
            <w:tcW w:w="567" w:type="dxa"/>
            <w:vMerge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</w:tr>
      <w:tr w:rsidR="00236D05" w:rsidTr="00FD4EBE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男　・　女</w:t>
            </w:r>
          </w:p>
        </w:tc>
      </w:tr>
      <w:tr w:rsidR="00236D05" w:rsidTr="00FD4EBE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236D05" w:rsidTr="00FD4EBE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236D05" w:rsidTr="00FD4EBE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236D05" w:rsidTr="00FD4EBE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236D05" w:rsidTr="00FD4EBE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236D05" w:rsidTr="00FD4EBE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236D05" w:rsidTr="00FD4EBE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236D05" w:rsidTr="00FD4EBE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236D05" w:rsidTr="00FD4EBE">
        <w:trPr>
          <w:trHeight w:val="737"/>
        </w:trPr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236D05" w:rsidRDefault="00236D05" w:rsidP="00FD4EBE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236D05" w:rsidRDefault="00236D05" w:rsidP="00FD4EBE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236D05" w:rsidRDefault="00236D05" w:rsidP="00FD4EBE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CC0166" w:rsidTr="00FD4EBE">
        <w:trPr>
          <w:trHeight w:val="737"/>
        </w:trPr>
        <w:tc>
          <w:tcPr>
            <w:tcW w:w="567" w:type="dxa"/>
            <w:vAlign w:val="center"/>
          </w:tcPr>
          <w:p w:rsidR="00CC0166" w:rsidRDefault="00CC0166" w:rsidP="00CC0166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CC0166" w:rsidRDefault="00CC0166" w:rsidP="00CC0166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CC0166" w:rsidRDefault="00CC0166" w:rsidP="00CC0166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CC0166" w:rsidRPr="00A95E79" w:rsidRDefault="00CC0166" w:rsidP="00CC0166">
            <w:pPr>
              <w:jc w:val="center"/>
              <w:rPr>
                <w:rFonts w:hint="eastAsia"/>
              </w:rPr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CC0166" w:rsidTr="00FD4EBE">
        <w:trPr>
          <w:trHeight w:val="737"/>
        </w:trPr>
        <w:tc>
          <w:tcPr>
            <w:tcW w:w="567" w:type="dxa"/>
            <w:vAlign w:val="center"/>
          </w:tcPr>
          <w:p w:rsidR="00CC0166" w:rsidRDefault="00CC0166" w:rsidP="00CC0166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CC0166" w:rsidRDefault="00CC0166" w:rsidP="00CC0166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CC0166" w:rsidRDefault="00CC0166" w:rsidP="00CC0166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CC0166" w:rsidRPr="00A95E79" w:rsidRDefault="00CC0166" w:rsidP="00CC0166">
            <w:pPr>
              <w:jc w:val="center"/>
              <w:rPr>
                <w:rFonts w:hint="eastAsia"/>
              </w:rPr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CC0166" w:rsidTr="00FD4EBE">
        <w:trPr>
          <w:trHeight w:val="737"/>
        </w:trPr>
        <w:tc>
          <w:tcPr>
            <w:tcW w:w="567" w:type="dxa"/>
            <w:vAlign w:val="center"/>
          </w:tcPr>
          <w:p w:rsidR="00CC0166" w:rsidRDefault="00CC0166" w:rsidP="00CC0166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CC0166" w:rsidRDefault="00CC0166" w:rsidP="00CC0166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CC0166" w:rsidRDefault="00CC0166" w:rsidP="00CC0166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CC0166" w:rsidRPr="00A95E79" w:rsidRDefault="00CC0166" w:rsidP="00CC0166">
            <w:pPr>
              <w:jc w:val="center"/>
              <w:rPr>
                <w:rFonts w:hint="eastAsia"/>
              </w:rPr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CC0166" w:rsidTr="00FD4EBE">
        <w:trPr>
          <w:trHeight w:val="737"/>
        </w:trPr>
        <w:tc>
          <w:tcPr>
            <w:tcW w:w="567" w:type="dxa"/>
            <w:vAlign w:val="center"/>
          </w:tcPr>
          <w:p w:rsidR="00CC0166" w:rsidRDefault="00CC0166" w:rsidP="00CC0166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CC0166" w:rsidRDefault="00CC0166" w:rsidP="00CC0166">
            <w:pPr>
              <w:jc w:val="center"/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CC0166" w:rsidRDefault="00CC0166" w:rsidP="00CC0166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CC0166" w:rsidRDefault="00CC0166" w:rsidP="00CC0166">
            <w:pPr>
              <w:rPr>
                <w:lang w:eastAsia="ja-JP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C0166" w:rsidRPr="00A95E79" w:rsidRDefault="00CC0166" w:rsidP="00CC0166">
            <w:pPr>
              <w:jc w:val="center"/>
              <w:rPr>
                <w:rFonts w:hint="eastAsia"/>
              </w:rPr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CC0166" w:rsidTr="00FD4EBE">
        <w:trPr>
          <w:trHeight w:val="737"/>
        </w:trPr>
        <w:tc>
          <w:tcPr>
            <w:tcW w:w="567" w:type="dxa"/>
            <w:vAlign w:val="center"/>
          </w:tcPr>
          <w:p w:rsidR="00CC0166" w:rsidRDefault="00CC0166" w:rsidP="00CC0166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CC0166" w:rsidRPr="00A95E79" w:rsidRDefault="00CC0166" w:rsidP="00CC0166">
            <w:pPr>
              <w:jc w:val="center"/>
              <w:rPr>
                <w:rFonts w:hint="eastAsia"/>
              </w:rPr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CC0166" w:rsidRDefault="00CC0166" w:rsidP="00CC0166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CC0166" w:rsidRPr="00A95E79" w:rsidRDefault="00CC0166" w:rsidP="00CC0166">
            <w:pPr>
              <w:jc w:val="center"/>
              <w:rPr>
                <w:rFonts w:hint="eastAsia"/>
              </w:rPr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CC0166" w:rsidTr="00FD4EBE">
        <w:trPr>
          <w:trHeight w:val="737"/>
        </w:trPr>
        <w:tc>
          <w:tcPr>
            <w:tcW w:w="567" w:type="dxa"/>
            <w:vAlign w:val="center"/>
          </w:tcPr>
          <w:p w:rsidR="00CC0166" w:rsidRDefault="00CC0166" w:rsidP="00CC0166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CC0166" w:rsidRPr="00A95E79" w:rsidRDefault="00CC0166" w:rsidP="00CC0166">
            <w:pPr>
              <w:jc w:val="center"/>
              <w:rPr>
                <w:rFonts w:hint="eastAsia"/>
              </w:rPr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CC0166" w:rsidRDefault="00CC0166" w:rsidP="00CC0166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CC0166" w:rsidRPr="00A95E79" w:rsidRDefault="00CC0166" w:rsidP="00CC0166">
            <w:pPr>
              <w:jc w:val="center"/>
              <w:rPr>
                <w:rFonts w:hint="eastAsia"/>
              </w:rPr>
            </w:pPr>
            <w:r w:rsidRPr="00A95E79">
              <w:rPr>
                <w:rFonts w:hint="eastAsia"/>
              </w:rPr>
              <w:t>男　・　女</w:t>
            </w:r>
          </w:p>
        </w:tc>
      </w:tr>
      <w:tr w:rsidR="00CC0166" w:rsidTr="00FD4EBE">
        <w:trPr>
          <w:trHeight w:val="737"/>
        </w:trPr>
        <w:tc>
          <w:tcPr>
            <w:tcW w:w="567" w:type="dxa"/>
            <w:vAlign w:val="center"/>
          </w:tcPr>
          <w:p w:rsidR="00CC0166" w:rsidRDefault="00CC0166" w:rsidP="00CC0166">
            <w:pPr>
              <w:rPr>
                <w:rFonts w:hint="eastAsia"/>
                <w:lang w:eastAsia="ja-JP"/>
              </w:rPr>
            </w:pPr>
          </w:p>
        </w:tc>
        <w:tc>
          <w:tcPr>
            <w:tcW w:w="2835" w:type="dxa"/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CC0166" w:rsidRPr="00A95E79" w:rsidRDefault="00CC0166" w:rsidP="00CC0166">
            <w:pPr>
              <w:jc w:val="center"/>
              <w:rPr>
                <w:rFonts w:hint="eastAsia"/>
              </w:rPr>
            </w:pPr>
            <w:r w:rsidRPr="00A95E79">
              <w:rPr>
                <w:rFonts w:hint="eastAsia"/>
              </w:rPr>
              <w:t>男　・　女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CC0166" w:rsidRDefault="00CC0166" w:rsidP="00CC0166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:rsidR="00CC0166" w:rsidRDefault="00CC0166" w:rsidP="00CC0166">
            <w:pPr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CC0166" w:rsidRPr="00A95E79" w:rsidRDefault="00CC0166" w:rsidP="00CC0166">
            <w:pPr>
              <w:jc w:val="center"/>
              <w:rPr>
                <w:rFonts w:hint="eastAsia"/>
              </w:rPr>
            </w:pPr>
            <w:r w:rsidRPr="00A95E79">
              <w:rPr>
                <w:rFonts w:hint="eastAsia"/>
              </w:rPr>
              <w:t>男　・　女</w:t>
            </w:r>
          </w:p>
        </w:tc>
      </w:tr>
    </w:tbl>
    <w:p w:rsidR="005646C9" w:rsidRDefault="005646C9" w:rsidP="00E8131E">
      <w:pPr>
        <w:rPr>
          <w:lang w:eastAsia="ja-JP"/>
        </w:rPr>
      </w:pPr>
    </w:p>
    <w:sectPr w:rsidR="005646C9" w:rsidSect="001D49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64" w:right="1797" w:bottom="1440" w:left="964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76" w:rsidRDefault="00E23476">
      <w:r>
        <w:separator/>
      </w:r>
    </w:p>
  </w:endnote>
  <w:endnote w:type="continuationSeparator" w:id="0">
    <w:p w:rsidR="00E23476" w:rsidRDefault="00E2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A8" w:rsidRDefault="00227DA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:rsidR="00227DA8" w:rsidRDefault="00227D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A8" w:rsidRDefault="00227D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A8" w:rsidRDefault="007A6225" w:rsidP="005647DC">
    <w:pPr>
      <w:pBdr>
        <w:bottom w:val="single" w:sz="6" w:space="0" w:color="auto"/>
      </w:pBdr>
      <w:wordWrap w:val="0"/>
      <w:spacing w:before="480" w:line="240" w:lineRule="exact"/>
      <w:ind w:left="5400" w:right="-60" w:firstLineChars="200" w:firstLine="390"/>
      <w:rPr>
        <w:lang w:eastAsia="ja-JP"/>
      </w:rPr>
    </w:pPr>
    <w:r>
      <w:rPr>
        <w:rFonts w:hint="eastAsia"/>
        <w:lang w:eastAsia="ja-JP"/>
      </w:rPr>
      <w:t>佐</w:t>
    </w:r>
    <w:r w:rsidR="0052644D">
      <w:rPr>
        <w:rFonts w:hint="eastAsia"/>
        <w:lang w:eastAsia="ja-JP"/>
      </w:rPr>
      <w:t xml:space="preserve">沼高等学校　担当者　　</w:t>
    </w:r>
    <w:r w:rsidR="005647DC">
      <w:rPr>
        <w:rFonts w:hint="eastAsia"/>
        <w:lang w:eastAsia="ja-JP"/>
      </w:rPr>
      <w:t>佐藤　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76" w:rsidRDefault="00E23476">
      <w:r>
        <w:separator/>
      </w:r>
    </w:p>
  </w:footnote>
  <w:footnote w:type="continuationSeparator" w:id="0">
    <w:p w:rsidR="00E23476" w:rsidRDefault="00E2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97" w:rsidRDefault="003C1D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97" w:rsidRDefault="003C1D9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97" w:rsidRDefault="003C1D9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76"/>
    <w:rsid w:val="00082693"/>
    <w:rsid w:val="0009011A"/>
    <w:rsid w:val="00104393"/>
    <w:rsid w:val="001C201E"/>
    <w:rsid w:val="001D49E1"/>
    <w:rsid w:val="00203ED3"/>
    <w:rsid w:val="00227DA8"/>
    <w:rsid w:val="00236D05"/>
    <w:rsid w:val="00276C01"/>
    <w:rsid w:val="002E4598"/>
    <w:rsid w:val="00302142"/>
    <w:rsid w:val="003C1D97"/>
    <w:rsid w:val="003E4F96"/>
    <w:rsid w:val="004226A1"/>
    <w:rsid w:val="00445987"/>
    <w:rsid w:val="004E069D"/>
    <w:rsid w:val="00501BA5"/>
    <w:rsid w:val="0052644D"/>
    <w:rsid w:val="005646C9"/>
    <w:rsid w:val="005647DC"/>
    <w:rsid w:val="005E3096"/>
    <w:rsid w:val="0061575F"/>
    <w:rsid w:val="0073205E"/>
    <w:rsid w:val="00753328"/>
    <w:rsid w:val="007A6225"/>
    <w:rsid w:val="007E48A0"/>
    <w:rsid w:val="00857033"/>
    <w:rsid w:val="00902473"/>
    <w:rsid w:val="009F0EB9"/>
    <w:rsid w:val="00AA123A"/>
    <w:rsid w:val="00B64E60"/>
    <w:rsid w:val="00C5001A"/>
    <w:rsid w:val="00C50D6D"/>
    <w:rsid w:val="00C969F3"/>
    <w:rsid w:val="00CC0166"/>
    <w:rsid w:val="00CE7105"/>
    <w:rsid w:val="00E23476"/>
    <w:rsid w:val="00E8131E"/>
    <w:rsid w:val="00E90791"/>
    <w:rsid w:val="00F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4350C9"/>
  <w15:docId w15:val="{63B97163-0043-4403-9028-55188C34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E1"/>
    <w:rPr>
      <w:rFonts w:ascii="Arial" w:eastAsia="ＭＳ Ｐゴシック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3096"/>
    <w:pPr>
      <w:spacing w:after="220" w:line="180" w:lineRule="atLeast"/>
      <w:ind w:left="835"/>
      <w:jc w:val="both"/>
    </w:pPr>
  </w:style>
  <w:style w:type="paragraph" w:customStyle="1" w:styleId="a4">
    <w:name w:val="会社名"/>
    <w:basedOn w:val="a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a5">
    <w:name w:val="文書ラベル"/>
    <w:basedOn w:val="a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6">
    <w:name w:val="Emphasis"/>
    <w:qFormat/>
    <w:rsid w:val="00501BA5"/>
    <w:rPr>
      <w:rFonts w:ascii="Arial Black" w:eastAsia="ＭＳ Ｐゴシック" w:hAnsi="Arial Black"/>
      <w:sz w:val="18"/>
    </w:rPr>
  </w:style>
  <w:style w:type="paragraph" w:styleId="a7">
    <w:name w:val="Message Header"/>
    <w:basedOn w:val="a3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a8">
    <w:name w:val="メッセージヘッダーのラベル"/>
    <w:rsid w:val="001D49E1"/>
    <w:rPr>
      <w:rFonts w:ascii="Arial Black" w:eastAsia="ＭＳ Ｐゴシック" w:hAnsi="Arial Black"/>
      <w:b/>
      <w:sz w:val="18"/>
    </w:rPr>
  </w:style>
  <w:style w:type="paragraph" w:customStyle="1" w:styleId="a9">
    <w:name w:val="メッセージヘッダーの最後"/>
    <w:basedOn w:val="a7"/>
    <w:next w:val="a3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aa">
    <w:name w:val="会社情報"/>
    <w:basedOn w:val="a"/>
    <w:rsid w:val="001D49E1"/>
    <w:pPr>
      <w:keepLines/>
      <w:spacing w:line="200" w:lineRule="atLeast"/>
    </w:pPr>
    <w:rPr>
      <w:spacing w:val="-2"/>
      <w:sz w:val="18"/>
    </w:rPr>
  </w:style>
  <w:style w:type="paragraph" w:styleId="ab">
    <w:name w:val="header"/>
    <w:basedOn w:val="a"/>
    <w:rsid w:val="00C50D6D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09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564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5646C9"/>
    <w:rPr>
      <w:rFonts w:asciiTheme="majorHAnsi" w:eastAsiaTheme="majorEastAsia" w:hAnsiTheme="majorHAnsi" w:cstheme="majorBidi"/>
      <w:spacing w:val="-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-sobu\AppData\Roaming\Microsoft\Templates\Fax%20cover%20shee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</Template>
  <TotalTime>82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[郵便番号] </vt:lpstr>
    </vt:vector>
  </TitlesOfParts>
  <Company>Microsoft Corporation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蘓武 康明</dc:creator>
  <cp:lastModifiedBy>佐藤 圭</cp:lastModifiedBy>
  <cp:revision>22</cp:revision>
  <cp:lastPrinted>2020-07-25T02:46:00Z</cp:lastPrinted>
  <dcterms:created xsi:type="dcterms:W3CDTF">2017-08-18T05:47:00Z</dcterms:created>
  <dcterms:modified xsi:type="dcterms:W3CDTF">2020-07-25T02:56:00Z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TC010129531041</vt:lpwstr>
  </property>
</Properties>
</file>